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4907">
      <w:pPr>
        <w:widowControl/>
        <w:spacing w:line="360" w:lineRule="auto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附件：金华市“基础教育精品课”名单</w:t>
      </w:r>
    </w:p>
    <w:tbl>
      <w:tblPr>
        <w:tblW w:w="860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6"/>
        <w:gridCol w:w="702"/>
        <w:gridCol w:w="1083"/>
        <w:gridCol w:w="3280"/>
        <w:gridCol w:w="792"/>
        <w:gridCol w:w="2190"/>
      </w:tblGrid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序号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学段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学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精品课名称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教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师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学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校</w:t>
            </w:r>
          </w:p>
        </w:tc>
      </w:tr>
      <w:tr w:rsidR="00000000">
        <w:trPr>
          <w:trHeight w:val="61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道德与法治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五年级下册《读懂彼此的心》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陈雅倩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金东区实验小学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道德与法治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六年级上册《知法守法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依法维权》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蒋玉卿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义乌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市绣湖小学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道德与法治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四年级下册《网络新世界》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项扬扬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永康市人民小学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道德与法治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三年级《光荣的少先队》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周丹静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兰溪市兰江小学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道德与法治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二年级下册《我能行》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钱丹丽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浦江县南苑小学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道德与法治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五年级《让自然生态美景永驻人间》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丁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金华市江滨小学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道德与法治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一年级上册《上课了》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邵金晶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武义县壶山小学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道德与法治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三年级《我自豪我是中国人》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金君婷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东阳市吴宁一小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道德与法治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五年级《没有共产党就没有新中国》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傅佳琦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婺</w:t>
            </w:r>
            <w:proofErr w:type="gramEnd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城小学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五年级上册《桂花雨》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蒋</w:t>
            </w:r>
            <w:proofErr w:type="gramEnd"/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乐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金华市红湖路小学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五年级下册习作《他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了》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黄金行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义乌市高新区小学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一年级上册《语文园地五》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徐丹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丹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eastAsia="宋体" w:hint="eastAsia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东阳横店文荣实验学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四年级上册习作《小小动物园》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叶芳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芳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浦江县浦阳第一小学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四年级下册《乡下人家》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俞竟芳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金东区孝顺镇中心小学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三年级下册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习作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《看图画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写一写》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廖晓钰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金华市南苑小学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三年级上册《搭船的鸟》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杨江瑜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武义县实验小学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六年级上册《少年闰土》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赵思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思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兰溪市聚仁小学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lastRenderedPageBreak/>
              <w:t>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四年级下册《母鸡》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陈丽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磐安县安文小学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六年级下册《文言文两则》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吕晓君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永康市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大司巷小学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三年级上册《这儿真美》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裴海燕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金华市外国语实验学校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四年级下册《优化》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顾侃毓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浦江县实验小学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五年级下册《确定位置（二）》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龚筱琴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义乌市艺术学校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二年级上册《厘米的认识》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方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青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磐安县方前镇中心学校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五年级上册《找最大公因数》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郭</w:t>
            </w:r>
            <w:proofErr w:type="gramEnd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苗苗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东阳市横店镇中心小学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三年级下册《长方形的面积》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钱露霞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金东区曙光小学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四年级上册《认识更大的数》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徐小凯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永康市人民小学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五年级上册《谁先走》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葛丽雅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金华市东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苑小学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二年级下册《铅笔有多长》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余庆玲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金华师范学校附属小学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29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四年级上册《商不变的规律》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钟妙坤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武义县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茭</w:t>
            </w:r>
            <w:proofErr w:type="gramEnd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道小学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三年级上册《蚂蚁做操》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吴红芳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兰溪市兰花小学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31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二年级下册《分苹果》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卢颖丽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金华市外国语实验学校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32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四年级上册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Unit4 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My home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A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Let's talk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鲍凌彬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永康市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大司巷小学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33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五年级下册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Unit3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My school calendar 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A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Let's talk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周子健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市秋滨小学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34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四年级上册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Unit3 My friend  B Let's learn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黄程颖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金东区赤松中心小学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lastRenderedPageBreak/>
              <w:t>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六年级上册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Unit 6 How do you feel? B Let's talk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韦佳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佳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东阳市外国语小学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36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五年级上册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Unit3  What would y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ou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like? B Read and write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薛</w:t>
            </w:r>
            <w:proofErr w:type="gramEnd"/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璐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浦江县龙峰小学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37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三年级下册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Unit5 Do you like pears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？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B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李文韬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金华市荣光学校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38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五年级上册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Unit3 What would you like?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B Let's learn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姜晓连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兰溪市振兴小学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39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四年级上册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Unit4 My home 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C story time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骆雪婷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义乌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市宾王小学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六年级上册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Unit2 Ways to go to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school 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B Read and write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马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 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宁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磐安县新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渥</w:t>
            </w:r>
            <w:proofErr w:type="gramEnd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街道深泽小学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41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五年级下册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Unit5 Whose dog is it? B Read and write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刘虹燕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武义县熟溪小学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42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五年级上册《心脏和血液》</w:t>
            </w: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周夏霖</w:t>
            </w:r>
          </w:p>
        </w:tc>
        <w:tc>
          <w:tcPr>
            <w:tcW w:w="2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义乌市春华小学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五年级上册《计量时间和我们的生活》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葛淑芳</w:t>
            </w:r>
          </w:p>
        </w:tc>
        <w:tc>
          <w:tcPr>
            <w:tcW w:w="2190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兰溪市灵洞乡中心小学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44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五年级上册《身体的运动》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胡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爽</w:t>
            </w:r>
          </w:p>
        </w:tc>
        <w:tc>
          <w:tcPr>
            <w:tcW w:w="2190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金华市东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苑小学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45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五年级上册《认识棱镜》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曹俊平</w:t>
            </w:r>
          </w:p>
        </w:tc>
        <w:tc>
          <w:tcPr>
            <w:tcW w:w="2190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东阳市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马宅中心</w:t>
            </w:r>
            <w:proofErr w:type="gramEnd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46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四年级上册《食物在口腔里的变化》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周浩然</w:t>
            </w:r>
          </w:p>
        </w:tc>
        <w:tc>
          <w:tcPr>
            <w:tcW w:w="2190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浦江县实验小学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lastRenderedPageBreak/>
              <w:t>47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五年级上册《地球的表面》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王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璐</w:t>
            </w:r>
            <w:proofErr w:type="gramEnd"/>
          </w:p>
        </w:tc>
        <w:tc>
          <w:tcPr>
            <w:tcW w:w="2190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武义县泉溪镇中心小学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48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三年级上册《风的成因》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施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晶</w:t>
            </w:r>
          </w:p>
        </w:tc>
        <w:tc>
          <w:tcPr>
            <w:tcW w:w="2190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金华市环城小学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49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六年级上册《改变运输的车轮》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邵姗薇</w:t>
            </w:r>
          </w:p>
        </w:tc>
        <w:tc>
          <w:tcPr>
            <w:tcW w:w="2190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金东区实验小学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三年级上册《我们来做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热气球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》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周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敏</w:t>
            </w:r>
          </w:p>
        </w:tc>
        <w:tc>
          <w:tcPr>
            <w:tcW w:w="2190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永康市古山镇古山小学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51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音乐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四年级上册《祝你快乐》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傅毅君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婺</w:t>
            </w:r>
            <w:proofErr w:type="gramEnd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城区东市街小学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52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音乐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四年级上册《祝你快乐》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骆瑶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义乌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市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宾王小学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音乐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五年级下册《爱满人间》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徐姗姗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永康市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大司巷小学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音乐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三年级上册《草原》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张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洁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金华市东</w:t>
            </w:r>
            <w:proofErr w:type="gramStart"/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苑小学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55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音乐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三年级下册《空山鸟语》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吴雨晴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东阳市巍山镇中心小学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56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音乐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四年级下册《森林狂想曲》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于晓丹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浦江县实验小学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57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音乐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六年级下册《海德薇格主题》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施婧佳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磐安县尖山镇万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苍小学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58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音乐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四年级上册《龙里格龙》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李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莉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武义县壶山小学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59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音乐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三年级下册《小小羊儿要回家》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项亚丽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兰溪市建设小学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60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美术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五年级下册《自行车写生》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吴虹云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义乌市经济开发区学校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61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美术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五年级下册《映日荷花别样红》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洁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浦江县实验小学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62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美术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五年级下册《植物写生》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庞雅匀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金华师范学校附属小学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美术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五年级上册《中国传世名作》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竞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武义县壶山小学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64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美术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五年级下册《映日荷花别样红》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董舒玥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兰溪市振兴小学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65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美术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五年级下册《外国传世名画》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高亚君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金东区孝顺镇中心小学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lastRenderedPageBreak/>
              <w:t>66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美术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五年级下册《运动鞋写生》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胡昕童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金华市银湖小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67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美术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五年级下册《传统门饰》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施军杰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东阳市昆溪小学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68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美术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五年级上册《吹吹打打》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程柳晔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永康市解放小学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69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美术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五年级下册《剪纹样》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晓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磐安县实验小学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体育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水平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《仰卧推起成桥》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应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东阳市南市街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道槐堂</w:t>
            </w:r>
            <w:proofErr w:type="gramEnd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71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体育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水平二《跳跃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：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双脚连续跳》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廖杭丹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武义县壶山小学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72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体育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水平二《技巧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：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跪跳起》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杨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斌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婺</w:t>
            </w:r>
            <w:proofErr w:type="gramEnd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城区罗埠镇中心小学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73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体育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水平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《技巧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：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后滚翻》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陈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锐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金华师范学校附属小学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体育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水平二《多种形式起动的练习方法》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王丹艳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义乌市佛堂镇第二小学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75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体育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水平二《小足球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：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脚内侧传球》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张本洪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金华市江滨小学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76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体育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水平二《小篮球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：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双手胸前传接球》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刘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青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兰溪市永昌中心小学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77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体育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水平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《小篮球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：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原地拍运球》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杨玲敏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永康市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大司巷小学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78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体育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水平二《小篮球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：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双手胸前传接球》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陈建卫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浦江县实验小学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79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体育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水平三《寿龟奉茶动作方法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3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：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翻旋茶盘》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张祝珍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磐安县文溪小学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体育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水平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《体育课中的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安全教育》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洪小军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金东区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澧</w:t>
            </w:r>
            <w:proofErr w:type="gramEnd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浦镇中心小学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81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书法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四年级上册《撇折》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施寒玉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义乌市幸福湖小学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82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书法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六年级上册《小篆大美之峄山碑》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东阳横店镇中心小学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83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书法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四年级上册《以横画为主笔的字》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叶晶晶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兰溪市城北小学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lastRenderedPageBreak/>
              <w:t>84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书法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一年级上册《五个动作写好字（第一课时）》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周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永康市后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吴小学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85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书法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五年级下册《集字练习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蒋婉君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浦江县实验小学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86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书法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四年级下册《斤字旁与月字旁》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赵芳俏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武义县泉溪镇中心小学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87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书法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七年级上册《与横有关字的结构——书法中的分间布白韬略》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郑海军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磐安县实验初级中学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88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书法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二年级上册《禾木旁》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李秋萍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金东区光南小学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89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书法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四年级下册《福虎呈祥》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乐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金华市红湖路小学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书法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四年级下册《“浙”里墨味浓——三点水》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洪婧怡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金华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市秋滨小学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道德与法治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七年级上册《守护生命》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徐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苗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兰溪市实验中学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92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道德与法治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九年级下册《携手促发展》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张巧美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武义县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下杨中学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93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道德与法治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九年级下册《中国担当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吴春梅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金东区孝顺初中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94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道德与法治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七年级上册《守护生命》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唐锦琳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金华市湖海塘中学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95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道德与法治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七年级上册《守护生命》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蒋文晨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磐安县实验初级中学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96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道德与法治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七年级上册《守护生命》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石艳萍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义乌市群星外国语学校</w:t>
            </w:r>
          </w:p>
        </w:tc>
      </w:tr>
      <w:tr w:rsidR="00000000">
        <w:trPr>
          <w:trHeight w:val="63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97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道德与法治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七年级上册《守护生命》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傅晓芳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浦江七中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98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道德与法治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八年级上册《公平正义的价值》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夏晓君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永康中学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99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道德与法治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八年级上册《公平正义的价值》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王晓光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浙江师范大学附属东阳花园外国语学校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lastRenderedPageBreak/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道德与法治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九年级上册《坚持改革开放》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黄佳颖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江北上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卢</w:t>
            </w:r>
            <w:proofErr w:type="gramEnd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初级中学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道德与法治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九年级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下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册《中国担当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邱丽艳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浙江师范大学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婺</w:t>
            </w:r>
            <w:proofErr w:type="gramEnd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州外国语学校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102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八年级上册《说明事物要抓住特征》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王同全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义乌市群星外国语学校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103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八年级上册《苏州园林》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胡宇誉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永康市城西中学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104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七年级下册《说和做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记闻一多先生言行片段》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张雅心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兰溪市锦绣育才中学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105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八年级上册《蝉》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许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 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东阳市横店二中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tabs>
                <w:tab w:val="left" w:pos="226"/>
              </w:tabs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106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九年级下册《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学习扩写》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周曼君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金华市青春中学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七年级下册《说和做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记闻一多先生言行片段》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唐梦圆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金东区孝顺初中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08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七年级下册《写出人物的精神》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陈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 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恒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武义县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下杨中学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09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九年级下册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《海燕》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夏冬雪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金华市第十五中学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11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七年级下册《写出人物的精神》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邢晓园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磐安县实验初中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八年级上册《一着惊海天》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叶靓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靓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浦江县第四中学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体育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水平四《加速跑的几种练习》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朱俊杰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武义县武阳中学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体育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水平四《投掷练习》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陈睿婕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金华市第九中学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体育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水平四《行进间单手肩上投篮》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张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璨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E74025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东阳市横店二中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体育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水平四《健美操组合一》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任舒阳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义乌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市绣湖中学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体育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水平四《篮球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: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掩护配合》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王东超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永康市第三中学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lastRenderedPageBreak/>
              <w:t>1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体育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水平四《平衡膳食与控制体重》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陈海晓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磐安县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新城中学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七年级上册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《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M6U2Reading and writing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叶亮亮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浙师大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婺</w:t>
            </w:r>
            <w:proofErr w:type="gramEnd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州外国语学校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七年级上册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《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M8U2 Rea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ding and vocabulary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》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林海威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武义县新纪元双语学校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七年级上册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《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M3U2 Reading and vocabulary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应玮琼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永康市教师进修学校附属初中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七年级上册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《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M10U1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伍亚晶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兰溪市锦绣育才中学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七年级上册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《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M3U3 Language Practice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徐燕灵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市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第十五中学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123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七年级上册</w:t>
            </w:r>
            <w:r>
              <w:rPr>
                <w:rFonts w:eastAsia="宋体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 w:hint="eastAsia"/>
                <w:kern w:val="0"/>
                <w:sz w:val="21"/>
                <w:szCs w:val="21"/>
                <w:lang/>
              </w:rPr>
              <w:t>《</w:t>
            </w:r>
            <w:r>
              <w:rPr>
                <w:rFonts w:eastAsia="宋体"/>
                <w:kern w:val="0"/>
                <w:sz w:val="21"/>
                <w:szCs w:val="21"/>
                <w:lang/>
              </w:rPr>
              <w:t>M2U1</w:t>
            </w:r>
            <w:r>
              <w:rPr>
                <w:rFonts w:eastAsia="宋体" w:hint="eastAsia"/>
                <w:kern w:val="0"/>
                <w:sz w:val="21"/>
                <w:szCs w:val="21"/>
                <w:lang/>
              </w:rPr>
              <w:t>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张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舒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东阳市外国语学校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124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七年级上册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《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M4 U1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王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浩</w:t>
            </w:r>
            <w:proofErr w:type="gramEnd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磐安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县第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四中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七年级上册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《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M10U2</w:t>
            </w:r>
            <w:r>
              <w:rPr>
                <w:rFonts w:eastAsia="宋体"/>
                <w:color w:val="FF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Reading &amp; vocabulary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徐潇倩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浦江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县第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四中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七年级上册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《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M7U1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丁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义乌市雪峰中学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127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七年级上册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《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M7U3 Around the world &amp; Module task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李姝瑶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金东区光南中学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音乐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九年级上册《西南情韵》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陈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欣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金华市第十六中学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129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音乐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八年级上册《京腔昆韵》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刘骄杨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义乌市荷叶塘初中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音乐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八年级上册《天籁藏歌》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李筱逸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金华市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湖海塘中学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lastRenderedPageBreak/>
              <w:t>131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音乐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九年级下册《非洲灵感》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章雅靖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永康市教师进修学校附属初中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132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音乐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七年级下册《辛德勒的名单》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潘雪燕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武义县金穗民族中学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133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音乐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七年级上册《军民大生产》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刘香丽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兰溪市锦绣育才中学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134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音乐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八年级下册《老鼠娶亲》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陈</w:t>
            </w:r>
            <w:proofErr w:type="gramStart"/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磐安县安文初中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美术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九年级上册《伞的设计》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张淑娟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义乌市后宅中学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>136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美术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九年级下册《江南园林》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然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兰溪市锦绣育才中学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13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美术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九年级上册《神奇的工具》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吴玉璇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金华市湖海塘中学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138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美术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九年级上册《辉煌的文艺复兴美术》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邵琴灿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武义县金穗民族中学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139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美术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九年级上册《烽火岁月中的版画》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永康市花街初中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美术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九年级下册《发现不一样的美》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戚圣华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浦江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县第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四中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141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美术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九年级上册《纸构成》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周欣仪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金东区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澧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浦初中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142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美术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九年级上册《用泥造型》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郝宏丽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磐安县实验初中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143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九年级下册第三章《三视图与表面展开图小结》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严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箭洪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兰溪市锦绣育才中学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144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九年级下册《简单几何体的表面展开图》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陈华敏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永康市第三中学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145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七年级下册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《分式的加减》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章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靖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兰溪市黄店镇初级中学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146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八年级上册《认识不等式》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裘依玲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永康市永康中学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147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七年级下册《分式的基本性质》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陈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乐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义乌市北苑中学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lastRenderedPageBreak/>
              <w:t>148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七年级下册《分式方程》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刘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金东区孝顺镇初级中学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149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八年级上册《一元一次不等式的应用》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骆璐瑶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东阳市中天实验初中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八年级上册《不等式的基本性质》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胡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靖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东阳市吴宁二中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151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九年级下册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《投影》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陈素娟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金华市外国语实验学校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152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七年级下册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《分式的乘除》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张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介</w:t>
            </w:r>
            <w:proofErr w:type="gramEnd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义乌市群星外国语学校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七年级下册《分式》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刘丽君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金华市第四中学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八年级上册第三章《一元一次不等式组》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金晓洁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磐安县新城中学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七年级下册《分式小结》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张玲玲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浦江县实验中学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八年级上册第三章《一元一次不等式小结》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陈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珊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武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义县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下杨中学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157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九年级下册第三章《由三视图描述几何体》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徐灵姬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金华市南苑初级中学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158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七年级上册《物质的构成》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周晓珊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浦江县堂头中学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159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八年级下册《电磁铁的应用》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舒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璇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金华市第四中学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160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八年级下册《表示元素的符号》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顾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金华市外国语实验学校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161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九年级上册《能量转化的量度》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周培林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武义县第五中学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162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七年级上册《升华与凝华》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吴雨杭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义乌市江东中学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163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七年级上册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《泥石流》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吴敬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浩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义乌市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铜溪学校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lastRenderedPageBreak/>
              <w:t>164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七年级下册《月相》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徐永臣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金华市南苑中学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八年级下册《组成物质的元素》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吴爱珍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磐安县新城中学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七年级上册《生物体的结构层次》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何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金东区光南中学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167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八年级下册《模型、符号的建立和作用》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金洁蓉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东阳市吴宁一中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168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八年级下册《植物的叶与蒸腾作用》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许新婷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东阳市南马镇初级中学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169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八年级上册《天气预报》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方烈建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永康市第三中学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八年级上册《变阻器》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郭书涛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永康外国语学校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171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八年级上册《电荷与电流》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方晓萍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兰溪市教育局教研室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172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科学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八年级下册《原子结构模型》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夏晓萍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兰溪市育才中学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173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历史与社会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七年级上册中国历史《中国境内早期人类的代表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北京人》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楼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聪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义乌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市绣湖中学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174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历史与社会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八年级上册中国历史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</w:p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《新文化运动》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胡素萍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义乌市丹溪中学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175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历史与社会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九年级上册世界历史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</w:p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《文艺复兴运动》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袁</w:t>
            </w:r>
            <w:proofErr w:type="gramEnd"/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东阳市南马镇初级中学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176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历史与社会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八年级上册中国历史《八国联军侵华与＜辛丑条约＞》签订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蒋</w:t>
            </w:r>
            <w:proofErr w:type="gramEnd"/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霞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兰溪市外国语中学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177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历史与社会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七年级下册中国历史《蒙古族的兴起和元朝的建立》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王嘉熙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武义县东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皋</w:t>
            </w:r>
            <w:proofErr w:type="gramEnd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lastRenderedPageBreak/>
              <w:t>178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历史与社会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《人文地理》下册《如何开展社会调查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以调查家乡为例》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胡月双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金东区傅村初中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179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历史与社会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九年级上册世界历史</w:t>
            </w:r>
          </w:p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《早期殖民掠夺》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厉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黎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磐安县安文初级中学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历史与社会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《人文地理》下册《走进台湾》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应婷婷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永康市城西中学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181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历史与社会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九年级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上册世界历史《中世纪城市和大学的兴起》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陈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源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浦江县黄宅初中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182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历史与社会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七年级上册中国历史《秦末农民大起义》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周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群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金华市丽泽中学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183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历史与社会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七年级下册中国历史《明朝的灭亡》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周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璇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东阳市吴宁一中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184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历史与社会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九年级上册世界历史《君主立宪制的英国》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姚晓飞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金华九中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185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思想政治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《中国外交政策的形成与发展》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金晓晨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永康二中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186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思想政治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《构建人类命运共同体》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胡简文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浦江三中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187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思想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政治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《政党和利益集团》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夏咸乐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金华一中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188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思想政治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《时代的主题》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钱施</w:t>
            </w:r>
            <w:proofErr w:type="gramStart"/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施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  <w:t>东阳市外国语学校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189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思想政治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《政党和利益集团》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叶雅汝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义乌三中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思想政治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《单一制和复合制》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燕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兰溪一中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191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思想政治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《和平与发展》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傅莺楠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磐安中学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lastRenderedPageBreak/>
              <w:t>192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思想政治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《时代的主题》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芸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武义一中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193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选择性必修下册《阿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Q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正传》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亮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东阳市外国语中学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94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选择性必修下册《阿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Q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正传》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陈盈璇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兰溪一中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195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选择性必修下册第一单元研习任务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邓楚韾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武义一中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196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选择性必修下册《阿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Q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正传》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季素琼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浦江中学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197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选择性必修下册《离骚》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王英巧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磐安二中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198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选择性必修下册《离骚》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陈凯丽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金华一中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199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选择性必修下册《茶馆》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楼数敏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义乌中学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选择性必修下册第二单元研习任务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张泽平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永康二中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语文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选择性必修上册《复活》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婕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金华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市云富高级中学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202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必修二《向量的减法运算》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吴小悦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义乌中学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203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必修二《平面向量的正交分解及坐标表示》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金晓晖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金华市外国语学校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204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必修二《向量的加法运算》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俞珍珍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永康一中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205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选择性必修二《基本初等函数的导数》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张水明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东阳中学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206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选择性必修二《简单复合函数的导数》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朱静璐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武义一中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必修二《向量在物理中的应用举例》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陈万英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兰溪一中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208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必修二《向量的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数乘运算》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程剑东</w:t>
            </w:r>
            <w:proofErr w:type="gramEnd"/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磐安中学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lastRenderedPageBreak/>
              <w:t>209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数学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选择性必修二《导数的四则运算法则》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徐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 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燕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浦江中学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必修四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Unit 5 Reading and Thinking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青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金华市外国语学校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Unit 5 Reading and Writing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洪燕茹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浦江中学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212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必修四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 Unit5 Reading and Thinking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朱惠兰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义乌二中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 Unit 5 Readin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g and Writing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王文君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永康一中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 Unit5 Reading and Writing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周英巧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东阳中学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215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 Unit 1 Discovering Useful Structures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季燕妃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武义二中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216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外语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必修四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 Unit 2 Reading and Thinking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陈丽欣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磐安二中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物理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《互感和自感》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方巨丰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浙师大附中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物理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《牛顿第三定律》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畑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浦江中学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物理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《光的偏振，激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光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陈泽南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永康一中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物理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实验：探究加速度与力、质量的关系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孙安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武义一中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lastRenderedPageBreak/>
              <w:t>221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物理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《相对论时空观与牛顿力学的局限性》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何国伟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义乌五中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物理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《位置变化快慢的描述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——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速度》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胡红仙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兰溪一中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223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物理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必修三《电荷》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胡海华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磐安中学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224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物理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选择性必修二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《质谱仪与回旋加速器》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何子静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东阳中学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化学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必修二《不同价态含硫物质的转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化》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秀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义乌中学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化学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必修二《化学品的合理使用》第一课时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程建静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兰溪一中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227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化学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《氯及其化合物》（第二课时）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章仁涛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武义一中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化学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3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实验活动：乙酸乙酯的制备与性质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李鹏飞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东阳中学</w:t>
            </w:r>
          </w:p>
        </w:tc>
      </w:tr>
      <w:tr w:rsidR="00000000">
        <w:trPr>
          <w:trHeight w:val="54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229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化学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《离子反应》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潘爱敏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浦江二中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化学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3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《糖类》（第二课时）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周敏如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永康一中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231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化学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3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《烃的衍生物》全章复习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伟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金华市外国语学校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232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化学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《化工生产中的重要非金属元素》全章复习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韦菁雯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磐安中学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233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生物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通过细胞融合可产生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lastRenderedPageBreak/>
              <w:t>具有新特性的细胞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lastRenderedPageBreak/>
              <w:t>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青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义乌中学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lastRenderedPageBreak/>
              <w:t>234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生物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遗传信息编码在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DNA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分子上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叶鑫华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兰溪五中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生物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《致同学们》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黄树建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武义一中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236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生物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人体通过特异性免疫对抗病原体（体液调节）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王飞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飞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东阳中学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237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生物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基因伴随染色体传递（第一课时）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陈恺阳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磐安二中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238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生物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神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经系统通过下丘脑控制内分泌系统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胡佳琪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永康外国语学校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239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生物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分泌蛋白的合成、运输和分泌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洪佳乐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金华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市云富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高级中学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生物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细胞通过分化产生不同类型的细胞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张时妙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浦江中学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241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地理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《大都市区的辐射作用》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方一同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东阳中学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242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地理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《生态脆弱区的综合治理》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徐燕艺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兰溪三中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243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地理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《中国的能源安全》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王诗妮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义乌中学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244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地理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《海洋空间资源与国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家安全》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陈钰佳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金华市孝顺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高级中学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lastRenderedPageBreak/>
              <w:t>245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地理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3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《生态脆弱区的综合治理》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真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磐安中学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246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地理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3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《生态脆弱区的综合治理》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叶思悦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武义一中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247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地理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3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《生态脆弱区的综合治理》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浦江中学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248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地理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3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《生态脆弱区的综合治理》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李梦洁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永康一中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249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地理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2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《资源枯竭地区的可持续发展》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烨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金华六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地理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《地表形态的变化》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丁晓涵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金华市宾虹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高级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251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通用技术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必修二《常见结构的认识》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张学彦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金华一中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252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通用技术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必修二《控制系统的设计与实施》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陈长兴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浦江中学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253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通用技术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《常用的构思方法》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郑胜华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武义一中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254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通用技术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《初识模拟电路》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霜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东阳中学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255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通用技术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《初识模拟电路》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楼林永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永康二中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256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通用技术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《传感器的应用》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丁小璐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义乌三中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257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通用技术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《技术的价值》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金高飞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兰溪一中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258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通用技术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《走进技术试验》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章自强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金华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市云富高级中学</w:t>
            </w:r>
            <w:proofErr w:type="gramEnd"/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259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通用技术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必修二《常见结构的认识》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朱贝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贝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磐安中学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lastRenderedPageBreak/>
              <w:t>260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历史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中外历史纲要（上）《三国两晋南北朝的政权更迭与民族交融》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盛晓锋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浦江中学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261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历史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中外历史纲要（上）《从明朝建立到清军入关》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赵芬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芬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东阳中学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262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历史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3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《欧洲文化的形成》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兰溪一中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263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历史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3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《文化遗产：全人类共同的财富》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义乌五中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264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历史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中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外历史纲要（上）《三国两晋南北朝的政权更迭与民族交融》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刘疆辉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永康市外国语学校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265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历史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中外历史纲要（上）《从明朝建立到清军入关》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朱虹莉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武义一中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266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历史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3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《欧洲文化的形成》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茜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磐安中学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267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历史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选择性必修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3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《文化遗产：全人类共同的财富》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余泉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侑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金华一中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268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音乐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音乐与戏剧《中国戏曲代表性剧种》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陈怡然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兰溪一中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269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音乐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音乐鉴赏《中国影视音乐》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余晓晨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义乌市大成中学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音乐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音乐鉴赏《阳关三叠》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芮琳娟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浦江中学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271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音乐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音乐鉴赏《西出阳关无故人》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甘淑红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东阳巍山中学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272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美术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高一年级《追寻艺术家的视线》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姜姿屹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兰溪一中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lastRenderedPageBreak/>
              <w:t>273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美术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高二年级《心灵的幻象》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李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一臻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永康二中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274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美术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高一年级《画家眼中的自己》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朱凌芳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武义三中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275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美术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高一年级《雅与俗的交流》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陈雪沁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磐安二中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276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美术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高二年级《礼仪与教化》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王诗影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浦江中学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277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体育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水平五《移动速度的练习方法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：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横向移动折返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于婷婷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浦江中学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278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体育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水平五《正手挑球》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睿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武义一中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279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体育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水平五《防守有球队员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：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滑步、撤步的练习方法》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珊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兰溪一中</w:t>
            </w:r>
          </w:p>
        </w:tc>
      </w:tr>
      <w:tr w:rsidR="00000000">
        <w:trPr>
          <w:trHeight w:val="10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体育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水平五《篮球体前变向运球突破练习方法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：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转体、探肩》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义乌六中</w:t>
            </w:r>
          </w:p>
        </w:tc>
      </w:tr>
      <w:tr w:rsidR="00000000">
        <w:trPr>
          <w:trHeight w:val="99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281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体育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水平五《腰旗橄榄球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—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速度与灵敏性练习方法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应壹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玮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永康外国语学校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282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信息技术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选修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《循环结构的程序实现》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毛辰宇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义乌中学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283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信息技术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选修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《链表》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陈亚雯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义乌三中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284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信息技术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必修二《搭建信息系统》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毕美莲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兰溪一中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285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信息技术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选修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《函数与模块》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张梦媛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兰溪一中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286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信息技术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选修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《队列》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卢澹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东阳中学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287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信息技术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选修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《树与二叉树》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东阳三中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288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信息技术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必修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《分支结构的程序实现》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王素洁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武义一中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lastRenderedPageBreak/>
              <w:t>289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信息技术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必修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《数据与大数据》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张鼎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喆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永康一中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信息技术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选修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《常见的排序算法》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任伟龙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浦江三中</w:t>
            </w:r>
          </w:p>
        </w:tc>
      </w:tr>
      <w:tr w:rsidR="00000000">
        <w:trPr>
          <w:trHeight w:val="6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高中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信息技术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必修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《用算法解决问题的过程》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珍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A4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金华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  <w:t>市云富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高级中学</w:t>
            </w:r>
            <w:proofErr w:type="gramEnd"/>
          </w:p>
        </w:tc>
      </w:tr>
    </w:tbl>
    <w:p w:rsidR="00000000" w:rsidRDefault="003A4907">
      <w:pPr>
        <w:widowControl/>
        <w:jc w:val="left"/>
        <w:textAlignment w:val="center"/>
        <w:rPr>
          <w:rFonts w:ascii="宋体" w:eastAsia="宋体" w:hAnsi="宋体" w:cs="宋体" w:hint="eastAsia"/>
          <w:color w:val="000000"/>
          <w:kern w:val="0"/>
          <w:sz w:val="21"/>
          <w:szCs w:val="21"/>
          <w:lang/>
        </w:rPr>
      </w:pPr>
    </w:p>
    <w:p w:rsidR="00000000" w:rsidRDefault="003A4907" w:rsidP="00BC193E">
      <w:pPr>
        <w:ind w:firstLineChars="1869" w:firstLine="5903"/>
        <w:rPr>
          <w:rFonts w:eastAsia="仿宋_GB2312" w:hint="eastAsia"/>
        </w:rPr>
      </w:pPr>
    </w:p>
    <w:p w:rsidR="00000000" w:rsidRDefault="003A4907" w:rsidP="00BC193E">
      <w:pPr>
        <w:ind w:firstLineChars="1869" w:firstLine="5903"/>
        <w:rPr>
          <w:rFonts w:eastAsia="仿宋_GB2312" w:hint="eastAsia"/>
        </w:rPr>
      </w:pPr>
    </w:p>
    <w:p w:rsidR="00000000" w:rsidRDefault="003A4907">
      <w:pPr>
        <w:rPr>
          <w:rFonts w:eastAsia="仿宋_GB2312" w:hint="eastAsia"/>
        </w:rPr>
      </w:pPr>
    </w:p>
    <w:p w:rsidR="00000000" w:rsidRDefault="003A4907" w:rsidP="00BC193E">
      <w:pPr>
        <w:ind w:firstLineChars="1869" w:firstLine="5903"/>
        <w:rPr>
          <w:rFonts w:eastAsia="仿宋_GB2312" w:hint="eastAsia"/>
        </w:rPr>
      </w:pPr>
    </w:p>
    <w:p w:rsidR="00000000" w:rsidRDefault="003A4907" w:rsidP="00BC193E">
      <w:pPr>
        <w:ind w:firstLineChars="1869" w:firstLine="5903"/>
        <w:rPr>
          <w:rFonts w:eastAsia="仿宋_GB2312" w:hint="eastAsia"/>
        </w:rPr>
      </w:pPr>
    </w:p>
    <w:p w:rsidR="003A4907" w:rsidRDefault="003A4907">
      <w:pPr>
        <w:spacing w:line="660" w:lineRule="exact"/>
        <w:rPr>
          <w:rFonts w:ascii="仿宋_GB2312" w:eastAsia="仿宋_GB2312" w:hint="eastAsia"/>
          <w:sz w:val="28"/>
          <w:szCs w:val="28"/>
        </w:rPr>
      </w:pPr>
    </w:p>
    <w:sectPr w:rsidR="003A490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531" w:bottom="2041" w:left="1531" w:header="851" w:footer="1531" w:gutter="0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907" w:rsidRDefault="003A4907">
      <w:r>
        <w:separator/>
      </w:r>
    </w:p>
  </w:endnote>
  <w:endnote w:type="continuationSeparator" w:id="0">
    <w:p w:rsidR="003A4907" w:rsidRDefault="003A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4907">
    <w:pPr>
      <w:pStyle w:val="a6"/>
      <w:framePr w:w="3268" w:wrap="around" w:vAnchor="text" w:hAnchor="margin" w:xAlign="outside" w:y="6"/>
      <w:ind w:firstLineChars="100" w:firstLine="280"/>
      <w:rPr>
        <w:rStyle w:val="a9"/>
        <w:sz w:val="28"/>
        <w:szCs w:val="28"/>
      </w:rPr>
    </w:pPr>
    <w:r>
      <w:rPr>
        <w:rStyle w:val="a9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rStyle w:val="a9"/>
        <w:sz w:val="28"/>
        <w:szCs w:val="28"/>
      </w:rPr>
      <w:fldChar w:fldCharType="separate"/>
    </w:r>
    <w:r w:rsidR="00DC0D33">
      <w:rPr>
        <w:rStyle w:val="a9"/>
        <w:noProof/>
        <w:sz w:val="28"/>
        <w:szCs w:val="28"/>
      </w:rPr>
      <w:t>2</w:t>
    </w:r>
    <w:r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sz w:val="28"/>
        <w:szCs w:val="28"/>
      </w:rPr>
      <w:t>—</w:t>
    </w:r>
  </w:p>
  <w:p w:rsidR="00000000" w:rsidRDefault="003A4907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4907">
    <w:pPr>
      <w:pStyle w:val="a6"/>
      <w:framePr w:w="1043" w:wrap="around" w:vAnchor="text" w:hAnchor="margin" w:xAlign="outside" w:y="6"/>
      <w:rPr>
        <w:rStyle w:val="a9"/>
        <w:rFonts w:hint="eastAsia"/>
        <w:sz w:val="28"/>
        <w:szCs w:val="28"/>
      </w:rPr>
    </w:pPr>
    <w:r>
      <w:rPr>
        <w:rStyle w:val="a9"/>
        <w:sz w:val="28"/>
        <w:szCs w:val="28"/>
      </w:rPr>
      <w:t xml:space="preserve">— </w:t>
    </w:r>
    <w:r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rStyle w:val="a9"/>
        <w:sz w:val="28"/>
        <w:szCs w:val="28"/>
      </w:rPr>
      <w:fldChar w:fldCharType="separate"/>
    </w:r>
    <w:r w:rsidR="00DC0D33">
      <w:rPr>
        <w:rStyle w:val="a9"/>
        <w:noProof/>
        <w:sz w:val="28"/>
        <w:szCs w:val="28"/>
      </w:rPr>
      <w:t>3</w:t>
    </w:r>
    <w:r>
      <w:rPr>
        <w:rStyle w:val="a9"/>
        <w:sz w:val="28"/>
        <w:szCs w:val="28"/>
      </w:rPr>
      <w:fldChar w:fldCharType="end"/>
    </w:r>
    <w:r>
      <w:rPr>
        <w:rStyle w:val="a9"/>
        <w:sz w:val="28"/>
        <w:szCs w:val="28"/>
      </w:rPr>
      <w:t xml:space="preserve"> —</w:t>
    </w:r>
    <w:r>
      <w:rPr>
        <w:rStyle w:val="a9"/>
        <w:rFonts w:hint="eastAsia"/>
        <w:sz w:val="28"/>
        <w:szCs w:val="28"/>
      </w:rPr>
      <w:t xml:space="preserve">  </w:t>
    </w:r>
  </w:p>
  <w:p w:rsidR="00000000" w:rsidRDefault="003A4907">
    <w:pPr>
      <w:pStyle w:val="a6"/>
      <w:tabs>
        <w:tab w:val="clear" w:pos="8306"/>
        <w:tab w:val="right" w:pos="8848"/>
      </w:tabs>
      <w:ind w:right="72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907" w:rsidRDefault="003A4907">
      <w:r>
        <w:separator/>
      </w:r>
    </w:p>
  </w:footnote>
  <w:footnote w:type="continuationSeparator" w:id="0">
    <w:p w:rsidR="003A4907" w:rsidRDefault="003A4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4907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4907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420"/>
  <w:evenAndOddHeaders/>
  <w:drawingGridHorizontalSpacing w:val="142"/>
  <w:drawingGridVerticalSpacing w:val="577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ViMWQ2YzUzMDI3ZTg2NmIyZTVhY2E5Y2EyODA3ZGUifQ=="/>
  </w:docVars>
  <w:rsids>
    <w:rsidRoot w:val="00FC25DD"/>
    <w:rsid w:val="00005D32"/>
    <w:rsid w:val="00006463"/>
    <w:rsid w:val="00026467"/>
    <w:rsid w:val="000457D1"/>
    <w:rsid w:val="00047C71"/>
    <w:rsid w:val="0005462D"/>
    <w:rsid w:val="000659AB"/>
    <w:rsid w:val="000937DE"/>
    <w:rsid w:val="000944CB"/>
    <w:rsid w:val="000978D9"/>
    <w:rsid w:val="000C02BA"/>
    <w:rsid w:val="000C2F39"/>
    <w:rsid w:val="000C5491"/>
    <w:rsid w:val="000D0AFB"/>
    <w:rsid w:val="000E3B5C"/>
    <w:rsid w:val="0011023E"/>
    <w:rsid w:val="0012263B"/>
    <w:rsid w:val="00140CDD"/>
    <w:rsid w:val="001630F2"/>
    <w:rsid w:val="00186D2B"/>
    <w:rsid w:val="001D42E9"/>
    <w:rsid w:val="001D50E7"/>
    <w:rsid w:val="001D5962"/>
    <w:rsid w:val="001E12A9"/>
    <w:rsid w:val="001E3A42"/>
    <w:rsid w:val="001F40CD"/>
    <w:rsid w:val="002066A2"/>
    <w:rsid w:val="00212028"/>
    <w:rsid w:val="00214B72"/>
    <w:rsid w:val="00240209"/>
    <w:rsid w:val="00243593"/>
    <w:rsid w:val="00250A02"/>
    <w:rsid w:val="00255248"/>
    <w:rsid w:val="0026000B"/>
    <w:rsid w:val="00262AAD"/>
    <w:rsid w:val="00282B70"/>
    <w:rsid w:val="002873A2"/>
    <w:rsid w:val="0029236E"/>
    <w:rsid w:val="002A403B"/>
    <w:rsid w:val="002B0051"/>
    <w:rsid w:val="002B2FE6"/>
    <w:rsid w:val="002E613C"/>
    <w:rsid w:val="002F1DB8"/>
    <w:rsid w:val="00312035"/>
    <w:rsid w:val="00341896"/>
    <w:rsid w:val="00362EDF"/>
    <w:rsid w:val="00366C06"/>
    <w:rsid w:val="00370691"/>
    <w:rsid w:val="00370E3A"/>
    <w:rsid w:val="003A4907"/>
    <w:rsid w:val="003C5E74"/>
    <w:rsid w:val="003D16A3"/>
    <w:rsid w:val="003E7F1D"/>
    <w:rsid w:val="003F23CF"/>
    <w:rsid w:val="004110A4"/>
    <w:rsid w:val="004360F3"/>
    <w:rsid w:val="00443FA2"/>
    <w:rsid w:val="00456D32"/>
    <w:rsid w:val="00472F81"/>
    <w:rsid w:val="004939B0"/>
    <w:rsid w:val="004A7C41"/>
    <w:rsid w:val="004B228A"/>
    <w:rsid w:val="004B334F"/>
    <w:rsid w:val="004B5A04"/>
    <w:rsid w:val="004E3604"/>
    <w:rsid w:val="00505511"/>
    <w:rsid w:val="00523C68"/>
    <w:rsid w:val="00532C73"/>
    <w:rsid w:val="00535E05"/>
    <w:rsid w:val="00535FE2"/>
    <w:rsid w:val="005511F1"/>
    <w:rsid w:val="0056665C"/>
    <w:rsid w:val="005722D7"/>
    <w:rsid w:val="005735B6"/>
    <w:rsid w:val="00575236"/>
    <w:rsid w:val="005808BB"/>
    <w:rsid w:val="0058448E"/>
    <w:rsid w:val="00590D43"/>
    <w:rsid w:val="00594397"/>
    <w:rsid w:val="0059635F"/>
    <w:rsid w:val="005A60B0"/>
    <w:rsid w:val="005B0FC0"/>
    <w:rsid w:val="005D7EFA"/>
    <w:rsid w:val="005F07A3"/>
    <w:rsid w:val="0062318C"/>
    <w:rsid w:val="00627B4F"/>
    <w:rsid w:val="00640049"/>
    <w:rsid w:val="00646936"/>
    <w:rsid w:val="00647BF1"/>
    <w:rsid w:val="00663C6C"/>
    <w:rsid w:val="0066545C"/>
    <w:rsid w:val="00667ACA"/>
    <w:rsid w:val="006A7E7E"/>
    <w:rsid w:val="006B4756"/>
    <w:rsid w:val="006D157D"/>
    <w:rsid w:val="006D5DF5"/>
    <w:rsid w:val="006E4AAA"/>
    <w:rsid w:val="006F3E58"/>
    <w:rsid w:val="00707A65"/>
    <w:rsid w:val="00717705"/>
    <w:rsid w:val="007449C5"/>
    <w:rsid w:val="007564D2"/>
    <w:rsid w:val="007574D9"/>
    <w:rsid w:val="00764FAE"/>
    <w:rsid w:val="007717EC"/>
    <w:rsid w:val="00776B87"/>
    <w:rsid w:val="0079161A"/>
    <w:rsid w:val="00791E0F"/>
    <w:rsid w:val="007A0360"/>
    <w:rsid w:val="007A2A3E"/>
    <w:rsid w:val="00806FC7"/>
    <w:rsid w:val="00812191"/>
    <w:rsid w:val="00834EFC"/>
    <w:rsid w:val="0084156D"/>
    <w:rsid w:val="00846F02"/>
    <w:rsid w:val="008667F5"/>
    <w:rsid w:val="00866DEA"/>
    <w:rsid w:val="00872ABF"/>
    <w:rsid w:val="008A3C3C"/>
    <w:rsid w:val="008D15F0"/>
    <w:rsid w:val="008D74CC"/>
    <w:rsid w:val="008E7961"/>
    <w:rsid w:val="008F62E2"/>
    <w:rsid w:val="0090052F"/>
    <w:rsid w:val="00906DB7"/>
    <w:rsid w:val="00912384"/>
    <w:rsid w:val="009174E0"/>
    <w:rsid w:val="009210A2"/>
    <w:rsid w:val="009430C7"/>
    <w:rsid w:val="0094433B"/>
    <w:rsid w:val="009512FE"/>
    <w:rsid w:val="0096344D"/>
    <w:rsid w:val="0097053B"/>
    <w:rsid w:val="00975FC4"/>
    <w:rsid w:val="00997874"/>
    <w:rsid w:val="009A1A27"/>
    <w:rsid w:val="009A1F97"/>
    <w:rsid w:val="009A5286"/>
    <w:rsid w:val="009B317B"/>
    <w:rsid w:val="009D4694"/>
    <w:rsid w:val="009F4101"/>
    <w:rsid w:val="00A2385B"/>
    <w:rsid w:val="00A25977"/>
    <w:rsid w:val="00A340F3"/>
    <w:rsid w:val="00A37CD4"/>
    <w:rsid w:val="00A37F2A"/>
    <w:rsid w:val="00A542E9"/>
    <w:rsid w:val="00A601F3"/>
    <w:rsid w:val="00A67AF3"/>
    <w:rsid w:val="00A70157"/>
    <w:rsid w:val="00A833F4"/>
    <w:rsid w:val="00AA1AE3"/>
    <w:rsid w:val="00AB42DC"/>
    <w:rsid w:val="00AB534A"/>
    <w:rsid w:val="00AC2D3A"/>
    <w:rsid w:val="00AC756C"/>
    <w:rsid w:val="00AE6F65"/>
    <w:rsid w:val="00B02E45"/>
    <w:rsid w:val="00B03AED"/>
    <w:rsid w:val="00B12625"/>
    <w:rsid w:val="00B40B27"/>
    <w:rsid w:val="00B45525"/>
    <w:rsid w:val="00B64303"/>
    <w:rsid w:val="00B6673B"/>
    <w:rsid w:val="00BC1238"/>
    <w:rsid w:val="00BC193E"/>
    <w:rsid w:val="00BC3B2A"/>
    <w:rsid w:val="00BC5520"/>
    <w:rsid w:val="00BD11CF"/>
    <w:rsid w:val="00BD19B2"/>
    <w:rsid w:val="00BD392F"/>
    <w:rsid w:val="00C00DCF"/>
    <w:rsid w:val="00C0233E"/>
    <w:rsid w:val="00C20E56"/>
    <w:rsid w:val="00C40E28"/>
    <w:rsid w:val="00C41128"/>
    <w:rsid w:val="00C4158E"/>
    <w:rsid w:val="00C43DF3"/>
    <w:rsid w:val="00C76D39"/>
    <w:rsid w:val="00C86103"/>
    <w:rsid w:val="00CA00FC"/>
    <w:rsid w:val="00CB2C4E"/>
    <w:rsid w:val="00CD5FBA"/>
    <w:rsid w:val="00CE2FA3"/>
    <w:rsid w:val="00D042A6"/>
    <w:rsid w:val="00D06DA2"/>
    <w:rsid w:val="00D10C90"/>
    <w:rsid w:val="00D25EA7"/>
    <w:rsid w:val="00D301C1"/>
    <w:rsid w:val="00D32502"/>
    <w:rsid w:val="00D3270E"/>
    <w:rsid w:val="00D34905"/>
    <w:rsid w:val="00D51192"/>
    <w:rsid w:val="00D66A19"/>
    <w:rsid w:val="00D70DFA"/>
    <w:rsid w:val="00DA2467"/>
    <w:rsid w:val="00DB4688"/>
    <w:rsid w:val="00DB50A4"/>
    <w:rsid w:val="00DB68E8"/>
    <w:rsid w:val="00DC0D33"/>
    <w:rsid w:val="00DC5A1B"/>
    <w:rsid w:val="00DE4570"/>
    <w:rsid w:val="00DF452B"/>
    <w:rsid w:val="00E255FD"/>
    <w:rsid w:val="00E2571F"/>
    <w:rsid w:val="00E25A36"/>
    <w:rsid w:val="00E56257"/>
    <w:rsid w:val="00E64D9B"/>
    <w:rsid w:val="00E65BD5"/>
    <w:rsid w:val="00E955FD"/>
    <w:rsid w:val="00E97C9B"/>
    <w:rsid w:val="00EB3F68"/>
    <w:rsid w:val="00EC0B7C"/>
    <w:rsid w:val="00ED0C24"/>
    <w:rsid w:val="00F04D0A"/>
    <w:rsid w:val="00F07142"/>
    <w:rsid w:val="00F218BA"/>
    <w:rsid w:val="00F21AD1"/>
    <w:rsid w:val="00F23F3B"/>
    <w:rsid w:val="00F35CEB"/>
    <w:rsid w:val="00F35D8C"/>
    <w:rsid w:val="00F5430E"/>
    <w:rsid w:val="00F61C66"/>
    <w:rsid w:val="00F65566"/>
    <w:rsid w:val="00F77C08"/>
    <w:rsid w:val="00F8329F"/>
    <w:rsid w:val="00F84634"/>
    <w:rsid w:val="00F91564"/>
    <w:rsid w:val="00FA1ED1"/>
    <w:rsid w:val="00FA6737"/>
    <w:rsid w:val="00FC25DD"/>
    <w:rsid w:val="00FC4AAD"/>
    <w:rsid w:val="00FC4C34"/>
    <w:rsid w:val="00FC4D10"/>
    <w:rsid w:val="00FD48B0"/>
    <w:rsid w:val="00FE5711"/>
    <w:rsid w:val="00FF439C"/>
    <w:rsid w:val="00FF493F"/>
    <w:rsid w:val="00FF4B02"/>
    <w:rsid w:val="12283301"/>
    <w:rsid w:val="14AB008E"/>
    <w:rsid w:val="245650A1"/>
    <w:rsid w:val="296F3FD6"/>
    <w:rsid w:val="2A3E5A0B"/>
    <w:rsid w:val="361221A9"/>
    <w:rsid w:val="3A2220CC"/>
    <w:rsid w:val="433C0E09"/>
    <w:rsid w:val="4C366D11"/>
    <w:rsid w:val="5487732A"/>
    <w:rsid w:val="65B10E1C"/>
    <w:rsid w:val="678A53FB"/>
    <w:rsid w:val="7BE5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华文仿宋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spacing w:line="420" w:lineRule="atLeast"/>
      <w:ind w:firstLine="555"/>
    </w:pPr>
    <w:rPr>
      <w:rFonts w:ascii="仿宋_GB2312" w:eastAsia="仿宋_GB2312" w:hAnsi="华文中宋"/>
      <w:sz w:val="28"/>
      <w:szCs w:val="24"/>
    </w:rPr>
  </w:style>
  <w:style w:type="character" w:customStyle="1" w:styleId="Char">
    <w:name w:val="正文文本缩进 Char"/>
    <w:basedOn w:val="a0"/>
    <w:link w:val="a3"/>
    <w:rPr>
      <w:rFonts w:ascii="仿宋_GB2312" w:eastAsia="仿宋_GB2312" w:hAnsi="华文中宋"/>
      <w:kern w:val="2"/>
      <w:sz w:val="28"/>
      <w:szCs w:val="24"/>
    </w:rPr>
  </w:style>
  <w:style w:type="paragraph" w:styleId="a4">
    <w:name w:val="Date"/>
    <w:basedOn w:val="a"/>
    <w:next w:val="a"/>
    <w:link w:val="Char0"/>
    <w:pPr>
      <w:ind w:leftChars="2500" w:left="100"/>
    </w:pPr>
  </w:style>
  <w:style w:type="character" w:customStyle="1" w:styleId="Char0">
    <w:name w:val="日期 Char"/>
    <w:basedOn w:val="a0"/>
    <w:link w:val="a4"/>
    <w:rPr>
      <w:rFonts w:eastAsia="华文仿宋"/>
      <w:kern w:val="2"/>
      <w:sz w:val="32"/>
      <w:szCs w:val="32"/>
    </w:rPr>
  </w:style>
  <w:style w:type="paragraph" w:styleId="a5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basedOn w:val="a0"/>
    <w:link w:val="a5"/>
    <w:rPr>
      <w:rFonts w:eastAsia="华文仿宋"/>
      <w:kern w:val="2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</w:style>
  <w:style w:type="character" w:styleId="aa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2013&#27169;&#26495;\&#32852;&#21512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联合发文</Template>
  <TotalTime>23</TotalTime>
  <Pages>1</Pages>
  <Words>1750</Words>
  <Characters>9979</Characters>
  <Application>Microsoft Office Word</Application>
  <DocSecurity>0</DocSecurity>
  <Lines>83</Lines>
  <Paragraphs>23</Paragraphs>
  <ScaleCrop>false</ScaleCrop>
  <Company>微软中国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金市教办〔2010〕24号</dc:title>
  <dc:creator>市教育局收发</dc:creator>
  <cp:lastModifiedBy>Lenovo</cp:lastModifiedBy>
  <cp:revision>4</cp:revision>
  <cp:lastPrinted>2022-12-08T01:32:00Z</cp:lastPrinted>
  <dcterms:created xsi:type="dcterms:W3CDTF">2022-12-08T01:54:00Z</dcterms:created>
  <dcterms:modified xsi:type="dcterms:W3CDTF">2022-12-08T01:55:00Z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CDF2EE55F6D146B688B2303A3DB7BF71</vt:lpwstr>
  </property>
</Properties>
</file>